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CA" w:rsidRPr="007954EB" w:rsidRDefault="00E94B9C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0" w:name="_GoBack"/>
      <w:bookmarkEnd w:id="0"/>
      <w:r>
        <w:rPr>
          <w:rFonts w:ascii="Trebuchet MS" w:hAnsi="Trebuchet MS"/>
          <w:b/>
          <w:sz w:val="24"/>
          <w:lang w:val="ro-RO"/>
        </w:rPr>
        <w:t xml:space="preserve">Anexa nr. </w:t>
      </w:r>
      <w:r w:rsidR="004C04CA" w:rsidRPr="007954EB">
        <w:rPr>
          <w:rFonts w:ascii="Trebuchet MS" w:hAnsi="Trebuchet MS"/>
          <w:b/>
          <w:sz w:val="24"/>
          <w:lang w:val="ro-RO"/>
        </w:rPr>
        <w:t xml:space="preserve">6 - Formular on-line pentru colectarea de propuneri/opinii/recomandări  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Informații solicitate:  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• Nume persoană fizică/denumire organizație/grup informal inițiatoare etc.</w:t>
      </w:r>
    </w:p>
    <w:p w:rsidR="004C04CA" w:rsidRPr="007954EB" w:rsidRDefault="004C04CA" w:rsidP="004C04CA">
      <w:pPr>
        <w:pStyle w:val="Listparagraf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</w:rPr>
      </w:pPr>
      <w:r w:rsidRPr="007954EB">
        <w:rPr>
          <w:rFonts w:ascii="Trebuchet MS" w:hAnsi="Trebuchet MS"/>
          <w:sz w:val="24"/>
        </w:rPr>
        <w:t>Localitate  • Adresă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• Scopul organizației/grupului sau domeniul de activitate al firmei (opțional) 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• E-mail, telefon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</w:t>
      </w:r>
    </w:p>
    <w:p w:rsidR="004C04CA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Propunerea modificării proiectului de act normativ .................</w:t>
      </w:r>
      <w:r>
        <w:rPr>
          <w:rFonts w:ascii="Trebuchet MS" w:hAnsi="Trebuchet MS"/>
          <w:sz w:val="24"/>
          <w:lang w:val="ro-RO"/>
        </w:rPr>
        <w:t>...........................</w:t>
      </w:r>
    </w:p>
    <w:p w:rsidR="004C04CA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..........................................................................................................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..........................................................................................................</w:t>
      </w:r>
    </w:p>
    <w:p w:rsidR="004C04CA" w:rsidRPr="007954EB" w:rsidRDefault="004C04CA" w:rsidP="004C04CA">
      <w:pPr>
        <w:spacing w:after="0" w:line="240" w:lineRule="auto"/>
        <w:rPr>
          <w:rFonts w:ascii="Trebuchet MS" w:hAnsi="Trebuchet MS"/>
          <w:sz w:val="24"/>
          <w:lang w:val="ro-RO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664"/>
        <w:gridCol w:w="2260"/>
        <w:gridCol w:w="2627"/>
        <w:gridCol w:w="2677"/>
      </w:tblGrid>
      <w:tr w:rsidR="00E94B9C" w:rsidRPr="007954EB" w:rsidTr="00E94B9C">
        <w:trPr>
          <w:trHeight w:val="1101"/>
        </w:trPr>
        <w:tc>
          <w:tcPr>
            <w:tcW w:w="968" w:type="dxa"/>
            <w:shd w:val="clear" w:color="auto" w:fill="auto"/>
            <w:vAlign w:val="center"/>
          </w:tcPr>
          <w:p w:rsidR="004C04CA" w:rsidRPr="00E94B9C" w:rsidRDefault="004C04CA" w:rsidP="00E94B9C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E94B9C">
              <w:rPr>
                <w:rFonts w:ascii="Trebuchet MS" w:hAnsi="Trebuchet MS"/>
                <w:b/>
                <w:sz w:val="24"/>
                <w:lang w:val="ro-RO"/>
              </w:rPr>
              <w:t>Nr. crt.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C04CA" w:rsidRPr="00E94B9C" w:rsidRDefault="004C04CA" w:rsidP="00E94B9C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E94B9C">
              <w:rPr>
                <w:rFonts w:ascii="Trebuchet MS" w:hAnsi="Trebuchet MS"/>
                <w:b/>
                <w:sz w:val="24"/>
                <w:lang w:val="ro-RO"/>
              </w:rPr>
              <w:t>Nr. articol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C04CA" w:rsidRPr="00E94B9C" w:rsidRDefault="004C04CA" w:rsidP="00E94B9C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E94B9C">
              <w:rPr>
                <w:rFonts w:ascii="Trebuchet MS" w:hAnsi="Trebuchet MS"/>
                <w:b/>
                <w:sz w:val="24"/>
                <w:lang w:val="ro-RO"/>
              </w:rPr>
              <w:t>Textul propus de autoritatea inițiatoare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4C04CA" w:rsidRPr="00E94B9C" w:rsidRDefault="004C04CA" w:rsidP="00E94B9C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E94B9C">
              <w:rPr>
                <w:rFonts w:ascii="Trebuchet MS" w:hAnsi="Trebuchet MS"/>
                <w:b/>
                <w:sz w:val="24"/>
                <w:lang w:val="ro-RO"/>
              </w:rPr>
              <w:t>Conținut propunere/ opinie/ recomandare</w:t>
            </w:r>
          </w:p>
          <w:p w:rsidR="004C04CA" w:rsidRPr="00E94B9C" w:rsidRDefault="004C04CA" w:rsidP="00E94B9C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</w:p>
        </w:tc>
        <w:tc>
          <w:tcPr>
            <w:tcW w:w="2677" w:type="dxa"/>
            <w:shd w:val="clear" w:color="auto" w:fill="auto"/>
          </w:tcPr>
          <w:p w:rsidR="004C04CA" w:rsidRPr="00E94B9C" w:rsidRDefault="004C04CA" w:rsidP="00E94B9C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E94B9C">
              <w:rPr>
                <w:rFonts w:ascii="Trebuchet MS" w:hAnsi="Trebuchet MS"/>
                <w:b/>
                <w:sz w:val="24"/>
                <w:lang w:val="ro-RO"/>
              </w:rPr>
              <w:t>Argumentarea</w:t>
            </w:r>
          </w:p>
          <w:p w:rsidR="004C04CA" w:rsidRPr="00E94B9C" w:rsidRDefault="004C04CA" w:rsidP="00E94B9C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 w:rsidRPr="00E94B9C">
              <w:rPr>
                <w:rFonts w:ascii="Trebuchet MS" w:hAnsi="Trebuchet MS"/>
                <w:b/>
                <w:sz w:val="24"/>
                <w:lang w:val="ro-RO"/>
              </w:rPr>
              <w:t xml:space="preserve"> propunerii/ opiniei/ recomandării</w:t>
            </w:r>
          </w:p>
          <w:p w:rsidR="004C04CA" w:rsidRPr="00E94B9C" w:rsidRDefault="004C04CA" w:rsidP="00E94B9C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</w:p>
        </w:tc>
      </w:tr>
      <w:tr w:rsidR="00E94B9C" w:rsidRPr="007954EB" w:rsidTr="00E94B9C">
        <w:trPr>
          <w:trHeight w:val="285"/>
        </w:trPr>
        <w:tc>
          <w:tcPr>
            <w:tcW w:w="968" w:type="dxa"/>
            <w:shd w:val="clear" w:color="auto" w:fill="auto"/>
          </w:tcPr>
          <w:p w:rsidR="004C04CA" w:rsidRPr="00E94B9C" w:rsidRDefault="004C04CA" w:rsidP="00E94B9C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  <w:r w:rsidRPr="00E94B9C">
              <w:rPr>
                <w:rFonts w:ascii="Trebuchet MS" w:hAnsi="Trebuchet MS"/>
                <w:sz w:val="24"/>
                <w:lang w:val="ro-RO"/>
              </w:rPr>
              <w:t>1.</w:t>
            </w:r>
          </w:p>
        </w:tc>
        <w:tc>
          <w:tcPr>
            <w:tcW w:w="1664" w:type="dxa"/>
            <w:shd w:val="clear" w:color="auto" w:fill="auto"/>
          </w:tcPr>
          <w:p w:rsidR="004C04CA" w:rsidRPr="00E94B9C" w:rsidRDefault="004C04CA" w:rsidP="00E94B9C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260" w:type="dxa"/>
            <w:shd w:val="clear" w:color="auto" w:fill="auto"/>
          </w:tcPr>
          <w:p w:rsidR="004C04CA" w:rsidRPr="00E94B9C" w:rsidRDefault="004C04CA" w:rsidP="00E94B9C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627" w:type="dxa"/>
            <w:shd w:val="clear" w:color="auto" w:fill="auto"/>
          </w:tcPr>
          <w:p w:rsidR="004C04CA" w:rsidRPr="00E94B9C" w:rsidRDefault="004C04CA" w:rsidP="00E94B9C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677" w:type="dxa"/>
            <w:shd w:val="clear" w:color="auto" w:fill="auto"/>
          </w:tcPr>
          <w:p w:rsidR="004C04CA" w:rsidRPr="00E94B9C" w:rsidRDefault="004C04CA" w:rsidP="00E94B9C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</w:tr>
    </w:tbl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       </w:t>
      </w:r>
    </w:p>
    <w:p w:rsidR="004C04CA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Alte idei/sugestii/comentarii: </w:t>
      </w:r>
      <w:r w:rsidRPr="007954EB">
        <w:rPr>
          <w:rFonts w:ascii="Trebuchet MS" w:hAnsi="Trebuchet MS"/>
          <w:sz w:val="24"/>
          <w:lang w:val="ro-RO"/>
        </w:rPr>
        <w:t>.........................</w:t>
      </w:r>
      <w:r>
        <w:rPr>
          <w:rFonts w:ascii="Trebuchet MS" w:hAnsi="Trebuchet MS"/>
          <w:sz w:val="24"/>
          <w:lang w:val="ro-RO"/>
        </w:rPr>
        <w:t>...........................................</w:t>
      </w:r>
    </w:p>
    <w:p w:rsidR="004C04CA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..........................................................................................................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Menționăm că toate sugestiile făcute pentru textul de act normativ vor fi făcute publice, fiind parte dintr-un proces dedicat transparenței decizionale. Doriți ca numele dvs să fie asociat cu aceste propuneri sau doriți ca propunerile înaintate să fie anonime? Datele de contact nu sunt făcute publice.  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 Doresc să fie menționat numele organizației/numele persoanei fizice (după caz)</w:t>
      </w:r>
    </w:p>
    <w:p w:rsidR="004C04CA" w:rsidRPr="007954EB" w:rsidRDefault="004C04CA" w:rsidP="004C04C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43220E" w:rsidRDefault="004C04CA" w:rsidP="004C04CA">
      <w:r w:rsidRPr="007954EB">
        <w:rPr>
          <w:rFonts w:ascii="Trebuchet MS" w:hAnsi="Trebuchet MS"/>
          <w:sz w:val="24"/>
          <w:lang w:val="ro-RO"/>
        </w:rPr>
        <w:t> Doresc să fie anonime</w:t>
      </w:r>
    </w:p>
    <w:sectPr w:rsidR="004322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E4"/>
    <w:rsid w:val="00243DFD"/>
    <w:rsid w:val="0043220E"/>
    <w:rsid w:val="004C04CA"/>
    <w:rsid w:val="00C641E4"/>
    <w:rsid w:val="00E94B9C"/>
    <w:rsid w:val="00E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21E07-9FC6-45B5-8FA1-EC3D7825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C04CA"/>
    <w:pPr>
      <w:ind w:left="720"/>
      <w:contextualSpacing/>
    </w:pPr>
    <w:rPr>
      <w:lang w:val="ro-RO"/>
    </w:rPr>
  </w:style>
  <w:style w:type="table" w:styleId="Tabelgril">
    <w:name w:val="Table Grid"/>
    <w:basedOn w:val="TabelNormal"/>
    <w:uiPriority w:val="39"/>
    <w:rsid w:val="004C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te\De_La_Malina\2024\01\Malina\Formular-on-line-pentru-colectarea-de-propuneri-opinii-recomandari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Formular-on-line-pentru-colectarea-de-propuneri-opinii-recomandari.dot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PMD</dc:creator>
  <cp:keywords/>
  <dc:description/>
  <cp:lastModifiedBy>Calin Orsan</cp:lastModifiedBy>
  <cp:revision>1</cp:revision>
  <dcterms:created xsi:type="dcterms:W3CDTF">2024-01-17T08:31:00Z</dcterms:created>
  <dcterms:modified xsi:type="dcterms:W3CDTF">2024-01-17T08:32:00Z</dcterms:modified>
</cp:coreProperties>
</file>